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E8" w:rsidRPr="009401C2" w:rsidRDefault="00CA6AE8" w:rsidP="007259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A6AE8" w:rsidRPr="009401C2" w:rsidRDefault="00CA6AE8" w:rsidP="007259C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401C2">
        <w:rPr>
          <w:rFonts w:ascii="Arial" w:hAnsi="Arial" w:cs="Arial"/>
          <w:b/>
          <w:sz w:val="28"/>
          <w:szCs w:val="28"/>
        </w:rPr>
        <w:t xml:space="preserve">РОССИЙСКАЯ ФЕДЕРАЦИЯ </w:t>
      </w:r>
    </w:p>
    <w:p w:rsidR="00CA6AE8" w:rsidRPr="009401C2" w:rsidRDefault="00CA6AE8" w:rsidP="007259C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401C2">
        <w:rPr>
          <w:rFonts w:ascii="Arial" w:hAnsi="Arial" w:cs="Arial"/>
          <w:b/>
          <w:sz w:val="28"/>
          <w:szCs w:val="28"/>
        </w:rPr>
        <w:t xml:space="preserve">Иркутская область </w:t>
      </w:r>
    </w:p>
    <w:p w:rsidR="00CA6AE8" w:rsidRPr="009401C2" w:rsidRDefault="00CA6AE8" w:rsidP="007259C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401C2">
        <w:rPr>
          <w:rFonts w:ascii="Arial" w:hAnsi="Arial" w:cs="Arial"/>
          <w:b/>
          <w:sz w:val="28"/>
          <w:szCs w:val="28"/>
        </w:rPr>
        <w:t>Слюдянское муниципальное образование</w:t>
      </w:r>
    </w:p>
    <w:p w:rsidR="00CA6AE8" w:rsidRPr="009401C2" w:rsidRDefault="00CA6AE8" w:rsidP="007259C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CA6AE8" w:rsidRPr="009401C2" w:rsidRDefault="00CA6AE8" w:rsidP="007259C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401C2">
        <w:rPr>
          <w:rFonts w:ascii="Arial" w:hAnsi="Arial" w:cs="Arial"/>
          <w:b/>
          <w:sz w:val="28"/>
          <w:szCs w:val="28"/>
        </w:rPr>
        <w:t>АДМИНИСТРАЦИЯ СЛЮДЯНСКОГО ГОРОДСКОГО ПОСЕЛЕНИЯ</w:t>
      </w:r>
    </w:p>
    <w:p w:rsidR="00CA6AE8" w:rsidRPr="009401C2" w:rsidRDefault="00CA6AE8" w:rsidP="007259C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401C2">
        <w:rPr>
          <w:rFonts w:ascii="Arial" w:hAnsi="Arial" w:cs="Arial"/>
          <w:sz w:val="28"/>
          <w:szCs w:val="28"/>
        </w:rPr>
        <w:t>Слюдянского района</w:t>
      </w:r>
    </w:p>
    <w:p w:rsidR="00CA6AE8" w:rsidRPr="009401C2" w:rsidRDefault="00CA6AE8" w:rsidP="007259C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401C2">
        <w:rPr>
          <w:rFonts w:ascii="Arial" w:hAnsi="Arial" w:cs="Arial"/>
          <w:sz w:val="28"/>
          <w:szCs w:val="28"/>
        </w:rPr>
        <w:t>г. Слюдянка</w:t>
      </w:r>
    </w:p>
    <w:p w:rsidR="00CA6AE8" w:rsidRPr="009401C2" w:rsidRDefault="00CA6AE8" w:rsidP="007259CF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CA6AE8" w:rsidRPr="009401C2" w:rsidRDefault="00CA6AE8" w:rsidP="007259C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401C2">
        <w:rPr>
          <w:rFonts w:ascii="Arial" w:hAnsi="Arial" w:cs="Arial"/>
          <w:b/>
          <w:sz w:val="40"/>
          <w:szCs w:val="40"/>
        </w:rPr>
        <w:t>ПОСТАНОВЛЕНИЕ</w:t>
      </w:r>
    </w:p>
    <w:p w:rsidR="00CA6AE8" w:rsidRPr="009401C2" w:rsidRDefault="00CA6AE8" w:rsidP="007259CF">
      <w:pPr>
        <w:rPr>
          <w:rFonts w:ascii="Arial" w:hAnsi="Arial" w:cs="Arial"/>
          <w:b/>
          <w:sz w:val="24"/>
          <w:szCs w:val="24"/>
        </w:rPr>
      </w:pPr>
      <w:r w:rsidRPr="009401C2">
        <w:rPr>
          <w:rFonts w:ascii="Arial" w:hAnsi="Arial" w:cs="Arial"/>
          <w:b/>
          <w:sz w:val="24"/>
          <w:szCs w:val="24"/>
        </w:rPr>
        <w:t>От 07.10.2016  №1285</w:t>
      </w:r>
    </w:p>
    <w:p w:rsidR="00CA6AE8" w:rsidRPr="007259CF" w:rsidRDefault="00CA6AE8" w:rsidP="007259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 xml:space="preserve">Об утверждении Положения об организации </w:t>
      </w:r>
    </w:p>
    <w:p w:rsidR="00CA6AE8" w:rsidRPr="007259CF" w:rsidRDefault="00CA6AE8" w:rsidP="007259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 xml:space="preserve">и ведении гражданской обороны в Слюдянском </w:t>
      </w:r>
    </w:p>
    <w:p w:rsidR="00CA6AE8" w:rsidRPr="007259CF" w:rsidRDefault="00CA6AE8" w:rsidP="007259C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муниципальном образовании</w:t>
      </w:r>
    </w:p>
    <w:p w:rsidR="00CA6AE8" w:rsidRDefault="00CA6AE8" w:rsidP="007259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AE8" w:rsidRPr="007259CF" w:rsidRDefault="00CA6AE8" w:rsidP="009401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259CF">
        <w:rPr>
          <w:rFonts w:ascii="Arial" w:hAnsi="Arial" w:cs="Arial"/>
          <w:sz w:val="24"/>
          <w:szCs w:val="24"/>
        </w:rPr>
        <w:t xml:space="preserve">В соответствии с Федеральным законом от 12.02.1998 №28-ФЗ «О гражданской обороне», постановлением Правительства Российской Федерации от 26.11.2007 №804 «Об утверждении положения о гражданской обороне в Российской Федерации» и </w:t>
      </w:r>
      <w:r w:rsidRPr="007259CF">
        <w:rPr>
          <w:rFonts w:ascii="Arial" w:hAnsi="Arial" w:cs="Arial"/>
          <w:spacing w:val="-2"/>
          <w:sz w:val="24"/>
          <w:szCs w:val="24"/>
        </w:rPr>
        <w:t xml:space="preserve">руководствуясь ст. 47 </w:t>
      </w:r>
      <w:r w:rsidRPr="007259CF">
        <w:rPr>
          <w:rFonts w:ascii="Arial" w:hAnsi="Arial" w:cs="Arial"/>
          <w:sz w:val="24"/>
          <w:szCs w:val="24"/>
        </w:rPr>
        <w:t xml:space="preserve">Уставом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</w:t>
      </w:r>
      <w:r w:rsidRPr="007259CF">
        <w:rPr>
          <w:rFonts w:ascii="Arial" w:hAnsi="Arial" w:cs="Arial"/>
          <w:sz w:val="24"/>
          <w:szCs w:val="24"/>
          <w:lang w:eastAsia="ru-RU"/>
        </w:rPr>
        <w:t xml:space="preserve"> 27.11.2015г. №RU385181042015003,</w:t>
      </w:r>
      <w:r w:rsidRPr="007259CF">
        <w:rPr>
          <w:rFonts w:ascii="Arial" w:hAnsi="Arial" w:cs="Arial"/>
          <w:lang w:eastAsia="ru-RU"/>
        </w:rPr>
        <w:t xml:space="preserve"> </w:t>
      </w:r>
    </w:p>
    <w:p w:rsidR="00CA6AE8" w:rsidRPr="007259CF" w:rsidRDefault="00CA6AE8" w:rsidP="007259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AE8" w:rsidRPr="007259CF" w:rsidRDefault="00CA6AE8" w:rsidP="007259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259CF">
        <w:rPr>
          <w:rFonts w:ascii="Arial" w:hAnsi="Arial" w:cs="Arial"/>
          <w:b/>
          <w:sz w:val="24"/>
          <w:szCs w:val="24"/>
          <w:lang w:eastAsia="ru-RU"/>
        </w:rPr>
        <w:t>П О С Т А Н О В Л Я Ю:</w:t>
      </w:r>
    </w:p>
    <w:p w:rsidR="00CA6AE8" w:rsidRPr="007259CF" w:rsidRDefault="00CA6AE8" w:rsidP="007259C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7259C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A6AE8" w:rsidRPr="007259CF" w:rsidRDefault="00CA6AE8" w:rsidP="009401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1. Утвердить Положение об организации и ведении гражданской обороны в Слюдянском муниципальном образовании</w:t>
      </w:r>
      <w:r w:rsidRPr="007259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59CF">
        <w:rPr>
          <w:rFonts w:ascii="Arial" w:hAnsi="Arial" w:cs="Arial"/>
          <w:sz w:val="24"/>
          <w:szCs w:val="24"/>
        </w:rPr>
        <w:t>(Приложение  № 1).</w:t>
      </w:r>
    </w:p>
    <w:p w:rsidR="00CA6AE8" w:rsidRPr="007259CF" w:rsidRDefault="00CA6AE8" w:rsidP="009401C2">
      <w:pPr>
        <w:tabs>
          <w:tab w:val="left" w:pos="-31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 xml:space="preserve">2. </w:t>
      </w:r>
      <w:r w:rsidRPr="007259CF">
        <w:rPr>
          <w:rFonts w:ascii="Arial" w:hAnsi="Arial" w:cs="Arial"/>
          <w:color w:val="000000"/>
          <w:sz w:val="24"/>
          <w:szCs w:val="24"/>
          <w:lang w:eastAsia="ru-RU"/>
        </w:rPr>
        <w:t>Отделу по организационной работе, кадровой политике и ведению архива</w:t>
      </w:r>
      <w:r w:rsidRPr="007259CF">
        <w:rPr>
          <w:rFonts w:ascii="Arial" w:hAnsi="Arial" w:cs="Arial"/>
          <w:sz w:val="24"/>
          <w:szCs w:val="24"/>
        </w:rPr>
        <w:t xml:space="preserve"> администрации Слюдянского городского поселения:</w:t>
      </w:r>
    </w:p>
    <w:p w:rsidR="00CA6AE8" w:rsidRPr="007259CF" w:rsidRDefault="00CA6AE8" w:rsidP="009401C2">
      <w:pPr>
        <w:tabs>
          <w:tab w:val="left" w:pos="975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2.1. Вносить корректировки в утвержденный план гражданской обороны Слюдянского муниципального образования в соответствии с действующим законодательством по планированию мероприятий гражданской обороны на военное время;</w:t>
      </w:r>
    </w:p>
    <w:p w:rsidR="00CA6AE8" w:rsidRPr="007259CF" w:rsidRDefault="00CA6AE8" w:rsidP="009401C2">
      <w:pPr>
        <w:tabs>
          <w:tab w:val="left" w:pos="-1950"/>
          <w:tab w:val="left" w:pos="975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2.2. Обеспечить методическое руководство по разработке документов по планированию мероприятий гражданской обороны на предприятиях, организациях и учреждениях, расположенных на территории Слюдянского муниципального образования;</w:t>
      </w:r>
    </w:p>
    <w:p w:rsidR="00CA6AE8" w:rsidRPr="007259CF" w:rsidRDefault="00CA6AE8" w:rsidP="009401C2">
      <w:pPr>
        <w:tabs>
          <w:tab w:val="left" w:pos="-1950"/>
          <w:tab w:val="left" w:pos="975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 xml:space="preserve">2.3.  Проводить обучение и информирование неработающего населения Слюдянского городского поселения посредством публикаций в средствах массовой информации по защите от опасностей,  </w:t>
      </w:r>
      <w:r w:rsidRPr="007259CF">
        <w:rPr>
          <w:rFonts w:ascii="Arial" w:hAnsi="Arial" w:cs="Arial"/>
          <w:bCs/>
          <w:sz w:val="24"/>
          <w:szCs w:val="24"/>
          <w:lang w:eastAsia="ru-RU"/>
        </w:rPr>
        <w:t>возникающих при ведении военных действий или вследствие этих действий.</w:t>
      </w:r>
    </w:p>
    <w:p w:rsidR="00CA6AE8" w:rsidRPr="007259CF" w:rsidRDefault="00CA6AE8" w:rsidP="009401C2">
      <w:pPr>
        <w:tabs>
          <w:tab w:val="left" w:pos="-1950"/>
          <w:tab w:val="left" w:pos="975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3. Рекомендовать руководителям предприятий, организаций и учреждений, расположенных на территории Слюдянского муниципального образования, независимо от их организационно-правовых форм и форм собственности организовать планирование мероприятий гражданской обороны в соответствии с настоящим постановлением:</w:t>
      </w:r>
    </w:p>
    <w:p w:rsidR="00CA6AE8" w:rsidRPr="007259CF" w:rsidRDefault="00CA6AE8" w:rsidP="007259CF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259CF">
        <w:rPr>
          <w:rFonts w:ascii="Arial" w:hAnsi="Arial" w:cs="Arial"/>
          <w:bCs/>
          <w:sz w:val="24"/>
          <w:szCs w:val="24"/>
          <w:lang w:eastAsia="ru-RU"/>
        </w:rPr>
        <w:t>- обучение работников способам защиты от опасностей, возникающих при ведении военных действий или вследствие этих действий;</w:t>
      </w:r>
    </w:p>
    <w:p w:rsidR="00CA6AE8" w:rsidRPr="007259CF" w:rsidRDefault="00CA6AE8" w:rsidP="007259CF">
      <w:pPr>
        <w:tabs>
          <w:tab w:val="left" w:pos="1170"/>
          <w:tab w:val="num" w:pos="158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259CF">
        <w:rPr>
          <w:rFonts w:ascii="Arial" w:hAnsi="Arial" w:cs="Arial"/>
          <w:bCs/>
          <w:sz w:val="24"/>
          <w:szCs w:val="24"/>
          <w:lang w:eastAsia="ru-RU"/>
        </w:rPr>
        <w:t>- оповещение об опасностях, возникающих при ведении военных действий или  вследствие этих действий;</w:t>
      </w:r>
    </w:p>
    <w:p w:rsidR="00CA6AE8" w:rsidRPr="007259CF" w:rsidRDefault="00CA6AE8" w:rsidP="007259CF">
      <w:pPr>
        <w:tabs>
          <w:tab w:val="left" w:pos="1170"/>
          <w:tab w:val="num" w:pos="158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259CF">
        <w:rPr>
          <w:rFonts w:ascii="Arial" w:hAnsi="Arial" w:cs="Arial"/>
          <w:bCs/>
          <w:sz w:val="24"/>
          <w:szCs w:val="24"/>
          <w:lang w:eastAsia="ru-RU"/>
        </w:rPr>
        <w:t>- укрытие работников в защитных сооружениях и выдача средств индивидуальной защиты;</w:t>
      </w:r>
    </w:p>
    <w:p w:rsidR="00CA6AE8" w:rsidRPr="007259CF" w:rsidRDefault="00CA6AE8" w:rsidP="007259CF">
      <w:pPr>
        <w:tabs>
          <w:tab w:val="left" w:pos="1170"/>
          <w:tab w:val="num" w:pos="158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259CF">
        <w:rPr>
          <w:rFonts w:ascii="Arial" w:hAnsi="Arial" w:cs="Arial"/>
          <w:bCs/>
          <w:sz w:val="24"/>
          <w:szCs w:val="24"/>
          <w:lang w:eastAsia="ru-RU"/>
        </w:rPr>
        <w:t>- проведение аварийно-спасательных работ в случае возникновения опасностей при ведении военных действий или вследствие этих действий, а также вследствие чрезвычайных ситуаций природного и техногенного характера на территории организации, учреждения, муниципального образования;</w:t>
      </w:r>
    </w:p>
    <w:p w:rsidR="00CA6AE8" w:rsidRPr="007259CF" w:rsidRDefault="00CA6AE8" w:rsidP="007259CF">
      <w:pPr>
        <w:tabs>
          <w:tab w:val="left" w:pos="97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259CF">
        <w:rPr>
          <w:rFonts w:ascii="Arial" w:hAnsi="Arial" w:cs="Arial"/>
          <w:bCs/>
          <w:sz w:val="24"/>
          <w:szCs w:val="24"/>
          <w:lang w:eastAsia="ru-RU"/>
        </w:rPr>
        <w:t>- организация тушения пожаров, возникших при ведении военных действий или вследствие этих действий;</w:t>
      </w:r>
    </w:p>
    <w:p w:rsidR="00CA6AE8" w:rsidRPr="007259CF" w:rsidRDefault="00CA6AE8" w:rsidP="007259CF">
      <w:pPr>
        <w:tabs>
          <w:tab w:val="left" w:pos="975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7259CF">
        <w:rPr>
          <w:rFonts w:ascii="Arial" w:hAnsi="Arial" w:cs="Arial"/>
          <w:bCs/>
          <w:sz w:val="24"/>
          <w:szCs w:val="24"/>
          <w:lang w:eastAsia="ru-RU"/>
        </w:rPr>
        <w:t>- эвакуация персонала, материальных и культурных ценностей в безопасные районы.</w:t>
      </w:r>
    </w:p>
    <w:p w:rsidR="00CA6AE8" w:rsidRPr="007259CF" w:rsidRDefault="00CA6AE8" w:rsidP="009401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259CF">
        <w:rPr>
          <w:rFonts w:ascii="Arial" w:hAnsi="Arial" w:cs="Arial"/>
          <w:sz w:val="24"/>
          <w:szCs w:val="24"/>
        </w:rPr>
        <w:t xml:space="preserve">4.  Опубликовать настоящее постановление в газете «Славное море» </w:t>
      </w:r>
      <w:r w:rsidRPr="007259CF">
        <w:rPr>
          <w:rFonts w:ascii="Arial" w:hAnsi="Arial" w:cs="Arial"/>
          <w:sz w:val="24"/>
          <w:szCs w:val="24"/>
          <w:lang w:eastAsia="ru-RU"/>
        </w:rPr>
        <w:t>или в приложении к ней и разместить на официальном сайте администрации Слюдянского городского поселения.</w:t>
      </w:r>
    </w:p>
    <w:p w:rsidR="00CA6AE8" w:rsidRPr="007259CF" w:rsidRDefault="00CA6AE8" w:rsidP="009401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 xml:space="preserve">5. Контроль исполнения настоящего постановления оставляю за собой. </w:t>
      </w:r>
    </w:p>
    <w:p w:rsidR="00CA6AE8" w:rsidRPr="007259CF" w:rsidRDefault="00CA6AE8" w:rsidP="007259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6AE8" w:rsidRPr="007259CF" w:rsidRDefault="00CA6AE8" w:rsidP="007259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6AE8" w:rsidRPr="007259CF" w:rsidRDefault="00CA6AE8" w:rsidP="007259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AE8" w:rsidRPr="007259CF" w:rsidRDefault="00CA6AE8" w:rsidP="007259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259CF">
        <w:rPr>
          <w:rFonts w:ascii="Arial" w:hAnsi="Arial" w:cs="Arial"/>
          <w:sz w:val="24"/>
          <w:szCs w:val="24"/>
          <w:lang w:eastAsia="ru-RU"/>
        </w:rPr>
        <w:t xml:space="preserve">Глава  Слюдянского </w:t>
      </w:r>
    </w:p>
    <w:p w:rsidR="00CA6AE8" w:rsidRDefault="00CA6AE8" w:rsidP="007259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259CF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CA6AE8" w:rsidRPr="007259CF" w:rsidRDefault="00CA6AE8" w:rsidP="007259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259CF">
        <w:rPr>
          <w:rFonts w:ascii="Arial" w:hAnsi="Arial" w:cs="Arial"/>
          <w:sz w:val="24"/>
          <w:szCs w:val="24"/>
          <w:lang w:eastAsia="ru-RU"/>
        </w:rPr>
        <w:t>В.Н. Сендзяк</w:t>
      </w:r>
    </w:p>
    <w:p w:rsidR="00CA6AE8" w:rsidRPr="007259CF" w:rsidRDefault="00CA6AE8" w:rsidP="007259CF">
      <w:pPr>
        <w:rPr>
          <w:lang w:eastAsia="ru-RU"/>
        </w:rPr>
      </w:pPr>
    </w:p>
    <w:p w:rsidR="00CA6AE8" w:rsidRDefault="00CA6AE8" w:rsidP="007259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6AE8" w:rsidRDefault="00CA6AE8" w:rsidP="007259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6AE8" w:rsidRDefault="00CA6AE8" w:rsidP="007259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6AE8" w:rsidRDefault="00CA6AE8" w:rsidP="007259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6AE8" w:rsidRDefault="00CA6AE8" w:rsidP="007259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6AE8" w:rsidRDefault="00CA6AE8" w:rsidP="007259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6AE8" w:rsidRDefault="00CA6AE8" w:rsidP="007259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6AE8" w:rsidRDefault="00CA6AE8" w:rsidP="007259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6AE8" w:rsidRDefault="00CA6AE8" w:rsidP="007259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6AE8" w:rsidRDefault="00CA6AE8" w:rsidP="007259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6AE8" w:rsidRDefault="00CA6AE8" w:rsidP="007259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6AE8" w:rsidRDefault="00CA6AE8" w:rsidP="007259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6AE8" w:rsidRDefault="00CA6AE8" w:rsidP="007259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6AE8" w:rsidRDefault="00CA6AE8" w:rsidP="007259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6AE8" w:rsidRDefault="00CA6AE8" w:rsidP="007259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6AE8" w:rsidRDefault="00CA6AE8" w:rsidP="007259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6AE8" w:rsidRDefault="00CA6AE8" w:rsidP="007259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6AE8" w:rsidRDefault="00CA6AE8" w:rsidP="007259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6AE8" w:rsidRDefault="00CA6AE8" w:rsidP="007259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6AE8" w:rsidRDefault="00CA6AE8" w:rsidP="007259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6AE8" w:rsidRDefault="00CA6AE8" w:rsidP="007259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6AE8" w:rsidRDefault="00CA6AE8" w:rsidP="007259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6AE8" w:rsidRPr="007259CF" w:rsidRDefault="00CA6AE8" w:rsidP="007259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6AE8" w:rsidRPr="007259CF" w:rsidRDefault="00CA6AE8" w:rsidP="009401C2">
      <w:pPr>
        <w:spacing w:after="0" w:line="240" w:lineRule="auto"/>
        <w:ind w:left="5580"/>
        <w:jc w:val="right"/>
        <w:rPr>
          <w:rFonts w:ascii="Courier New" w:hAnsi="Courier New" w:cs="Courier New"/>
        </w:rPr>
      </w:pPr>
      <w:r w:rsidRPr="007259CF">
        <w:rPr>
          <w:rFonts w:ascii="Courier New" w:hAnsi="Courier New" w:cs="Courier New"/>
        </w:rPr>
        <w:t xml:space="preserve">     Приложение  № 1 </w:t>
      </w:r>
    </w:p>
    <w:p w:rsidR="00CA6AE8" w:rsidRPr="007259CF" w:rsidRDefault="00CA6AE8" w:rsidP="009401C2">
      <w:pPr>
        <w:spacing w:after="0" w:line="240" w:lineRule="auto"/>
        <w:ind w:left="558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7259CF">
        <w:rPr>
          <w:rFonts w:ascii="Courier New" w:hAnsi="Courier New" w:cs="Courier New"/>
        </w:rPr>
        <w:t xml:space="preserve">Утверждено постановлением </w:t>
      </w:r>
    </w:p>
    <w:p w:rsidR="00CA6AE8" w:rsidRPr="007259CF" w:rsidRDefault="00CA6AE8" w:rsidP="009401C2">
      <w:pPr>
        <w:spacing w:after="0" w:line="240" w:lineRule="auto"/>
        <w:ind w:left="558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7259CF">
        <w:rPr>
          <w:rFonts w:ascii="Courier New" w:hAnsi="Courier New" w:cs="Courier New"/>
        </w:rPr>
        <w:t xml:space="preserve">администрации Слюдянского </w:t>
      </w:r>
    </w:p>
    <w:p w:rsidR="00CA6AE8" w:rsidRPr="007259CF" w:rsidRDefault="00CA6AE8" w:rsidP="009401C2">
      <w:pPr>
        <w:spacing w:after="0" w:line="240" w:lineRule="auto"/>
        <w:ind w:left="5580"/>
        <w:jc w:val="right"/>
        <w:rPr>
          <w:rFonts w:ascii="Courier New" w:hAnsi="Courier New" w:cs="Courier New"/>
        </w:rPr>
      </w:pPr>
      <w:r w:rsidRPr="007259CF">
        <w:rPr>
          <w:rFonts w:ascii="Courier New" w:hAnsi="Courier New" w:cs="Courier New"/>
        </w:rPr>
        <w:t xml:space="preserve">     городского поселения</w:t>
      </w:r>
    </w:p>
    <w:p w:rsidR="00CA6AE8" w:rsidRPr="007259CF" w:rsidRDefault="00CA6AE8" w:rsidP="009401C2">
      <w:pPr>
        <w:spacing w:after="0" w:line="240" w:lineRule="auto"/>
        <w:ind w:left="5580"/>
        <w:jc w:val="right"/>
        <w:rPr>
          <w:rFonts w:ascii="Courier New" w:hAnsi="Courier New" w:cs="Courier New"/>
        </w:rPr>
      </w:pPr>
      <w:r w:rsidRPr="007259CF">
        <w:rPr>
          <w:rFonts w:ascii="Courier New" w:hAnsi="Courier New" w:cs="Courier New"/>
        </w:rPr>
        <w:t xml:space="preserve">     от 07.10.2016 №1285</w:t>
      </w:r>
    </w:p>
    <w:p w:rsidR="00CA6AE8" w:rsidRPr="007259CF" w:rsidRDefault="00CA6AE8" w:rsidP="007259CF">
      <w:pPr>
        <w:spacing w:after="0"/>
        <w:ind w:firstLine="708"/>
        <w:jc w:val="both"/>
        <w:rPr>
          <w:rFonts w:ascii="Courier New" w:hAnsi="Courier New" w:cs="Courier New"/>
          <w:b/>
        </w:rPr>
      </w:pPr>
    </w:p>
    <w:p w:rsidR="00CA6AE8" w:rsidRPr="007259CF" w:rsidRDefault="00CA6AE8" w:rsidP="007259CF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59CF">
        <w:rPr>
          <w:rFonts w:ascii="Arial" w:hAnsi="Arial" w:cs="Arial"/>
          <w:b/>
          <w:sz w:val="24"/>
          <w:szCs w:val="24"/>
        </w:rPr>
        <w:t>Положение</w:t>
      </w:r>
    </w:p>
    <w:p w:rsidR="00CA6AE8" w:rsidRPr="007259CF" w:rsidRDefault="00CA6AE8" w:rsidP="007259CF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59CF">
        <w:rPr>
          <w:rFonts w:ascii="Arial" w:hAnsi="Arial" w:cs="Arial"/>
          <w:b/>
          <w:sz w:val="24"/>
          <w:szCs w:val="24"/>
        </w:rPr>
        <w:t>об организации и ведении гражданской обороны</w:t>
      </w:r>
    </w:p>
    <w:p w:rsidR="00CA6AE8" w:rsidRPr="007259CF" w:rsidRDefault="00CA6AE8" w:rsidP="007259CF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59CF">
        <w:rPr>
          <w:rFonts w:ascii="Arial" w:hAnsi="Arial" w:cs="Arial"/>
          <w:b/>
          <w:sz w:val="24"/>
          <w:szCs w:val="24"/>
        </w:rPr>
        <w:t xml:space="preserve">в Слюдянском муниципальном образовании </w:t>
      </w:r>
    </w:p>
    <w:p w:rsidR="00CA6AE8" w:rsidRPr="007259CF" w:rsidRDefault="00CA6AE8" w:rsidP="007259CF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AE8" w:rsidRDefault="00CA6AE8" w:rsidP="009401C2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59CF">
        <w:rPr>
          <w:rFonts w:ascii="Arial" w:hAnsi="Arial" w:cs="Arial"/>
          <w:b/>
          <w:sz w:val="24"/>
          <w:szCs w:val="24"/>
        </w:rPr>
        <w:t>Общие положения</w:t>
      </w:r>
    </w:p>
    <w:p w:rsidR="00CA6AE8" w:rsidRPr="007259CF" w:rsidRDefault="00CA6AE8" w:rsidP="009401C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:rsidR="00CA6AE8" w:rsidRPr="007259CF" w:rsidRDefault="00CA6AE8" w:rsidP="009401C2">
      <w:pPr>
        <w:numPr>
          <w:ilvl w:val="1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7259CF">
          <w:rPr>
            <w:rFonts w:ascii="Arial" w:hAnsi="Arial" w:cs="Arial"/>
            <w:sz w:val="24"/>
            <w:szCs w:val="24"/>
          </w:rPr>
          <w:t>1998 г</w:t>
        </w:r>
      </w:smartTag>
      <w:r w:rsidRPr="007259CF">
        <w:rPr>
          <w:rFonts w:ascii="Arial" w:hAnsi="Arial" w:cs="Arial"/>
          <w:sz w:val="24"/>
          <w:szCs w:val="24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7259CF">
          <w:rPr>
            <w:rFonts w:ascii="Arial" w:hAnsi="Arial" w:cs="Arial"/>
            <w:sz w:val="24"/>
            <w:szCs w:val="24"/>
          </w:rPr>
          <w:t>2007 г</w:t>
        </w:r>
      </w:smartTag>
      <w:r w:rsidRPr="007259CF">
        <w:rPr>
          <w:rFonts w:ascii="Arial" w:hAnsi="Arial" w:cs="Arial"/>
          <w:sz w:val="24"/>
          <w:szCs w:val="24"/>
        </w:rPr>
        <w:t>. № 804 «Об утверждении Положения о гражданской обороне в Российской Федерации» и определяет организационные основы гражданской обороны, содержание основных мероприятий гражданской обороны, состав сил и средств гражданской обороны, порядок организации и ведения гражданской обороны в муниципальном образовании.</w:t>
      </w:r>
    </w:p>
    <w:p w:rsidR="00CA6AE8" w:rsidRPr="007259CF" w:rsidRDefault="00CA6AE8" w:rsidP="009401C2">
      <w:pPr>
        <w:numPr>
          <w:ilvl w:val="1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Гражданская оборона в Слюдянском муниципальном образовании организуется и ведется на всей территории городского поселения в соответствии с законами и нормативными правовыми актами Российской Федерации и Иркутской области, нормативными правовыми актами федерального органа исполнительной власти, уполномоченного на решение задач в области гражданской обороны, распорядительными документами руководителя гражданской обороны муниципального образования, а также настоящим Положением.</w:t>
      </w:r>
    </w:p>
    <w:p w:rsidR="00CA6AE8" w:rsidRPr="007259CF" w:rsidRDefault="00CA6AE8" w:rsidP="009401C2">
      <w:pPr>
        <w:numPr>
          <w:ilvl w:val="1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 xml:space="preserve">Органы местного самоуправления муниципального образования и организации, независимо от их организационно-правовых форм (далее </w:t>
      </w:r>
      <w:r>
        <w:rPr>
          <w:rFonts w:ascii="Arial" w:hAnsi="Arial" w:cs="Arial"/>
          <w:sz w:val="24"/>
          <w:szCs w:val="24"/>
        </w:rPr>
        <w:t>–</w:t>
      </w:r>
      <w:r w:rsidRPr="007259CF">
        <w:rPr>
          <w:rFonts w:ascii="Arial" w:hAnsi="Arial" w:cs="Arial"/>
          <w:sz w:val="24"/>
          <w:szCs w:val="24"/>
        </w:rPr>
        <w:t xml:space="preserve"> организации),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CA6AE8" w:rsidRPr="007259CF" w:rsidRDefault="00CA6AE8" w:rsidP="007259CF">
      <w:pPr>
        <w:numPr>
          <w:ilvl w:val="1"/>
          <w:numId w:val="1"/>
        </w:numPr>
        <w:tabs>
          <w:tab w:val="left" w:pos="567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6AE8" w:rsidRDefault="00CA6AE8" w:rsidP="009401C2">
      <w:pPr>
        <w:spacing w:after="0" w:line="240" w:lineRule="auto"/>
        <w:ind w:left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7259CF">
        <w:rPr>
          <w:rFonts w:ascii="Arial" w:hAnsi="Arial" w:cs="Arial"/>
          <w:b/>
          <w:sz w:val="24"/>
          <w:szCs w:val="24"/>
        </w:rPr>
        <w:t xml:space="preserve">Полномочия органов местного самоуправления в области гражданской обороны на территории Слюдянского муниципального образования </w:t>
      </w:r>
    </w:p>
    <w:p w:rsidR="00CA6AE8" w:rsidRPr="007259CF" w:rsidRDefault="00CA6AE8" w:rsidP="009401C2">
      <w:pPr>
        <w:spacing w:after="0" w:line="240" w:lineRule="auto"/>
        <w:ind w:left="1440"/>
        <w:jc w:val="center"/>
        <w:rPr>
          <w:rFonts w:ascii="Arial" w:hAnsi="Arial" w:cs="Arial"/>
          <w:b/>
          <w:sz w:val="24"/>
          <w:szCs w:val="24"/>
        </w:rPr>
      </w:pPr>
    </w:p>
    <w:p w:rsidR="00CA6AE8" w:rsidRPr="007259CF" w:rsidRDefault="00CA6AE8" w:rsidP="009401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2.1. Глава Слюдянского муниципального образования в пределах своей компетенции: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осуществляет руководство гражданской обороной на территории муниципального образования;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обеспечивает согласованное функционирование и взаимодействие с муниципальным образованием Слюдянский район при решении задач и выполнении мероприятий гражданской обороны на территории муниципального образования;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утверждает состав полномочий по решению задач и выполнению мероприятий гражданской обороны на территории муниципального образования для структурных подразделений администрации Слюдянского городского поселения;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контролирует применение мер по обеспечению решения задач и выполнения мероприятий гражданской обороны на территории муниципального образования;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иными нормативными правовыми актами Иркутской области.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2.2. Администрация Слюдянского городского поселения в пределах своей компетенции: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разрабатывает и принимает нормативные правовые акты в области организации и ведении гражданской обороны;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разрабатывает целевые программы в области гражданской обороны;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организует проведение мероприятий по гражданской обороне, разрабатывает и реализовывает план гражданской обороны и защиты населения, в пределах установленной компетенции;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утверждает состав полномочий по решению задач и (или) мероприятий гражданской обороны отраслевой экономической направленности на территории муниципального образования для организаций различных форм собственности;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утверждает перечень организаций, создающих нештатные аварийно-спасательные формирования;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осуществляет иные полномочия в регулируемой сфере, установленные законодательством Российской Федерации и иными нормативными правовыми актами Иркутской области.</w:t>
      </w:r>
    </w:p>
    <w:p w:rsidR="00CA6AE8" w:rsidRDefault="00CA6AE8" w:rsidP="009401C2">
      <w:pPr>
        <w:tabs>
          <w:tab w:val="left" w:pos="1080"/>
        </w:tabs>
        <w:spacing w:after="0" w:line="240" w:lineRule="auto"/>
        <w:ind w:left="1440"/>
        <w:jc w:val="center"/>
        <w:rPr>
          <w:rFonts w:ascii="Arial" w:hAnsi="Arial" w:cs="Arial"/>
          <w:b/>
          <w:sz w:val="24"/>
          <w:szCs w:val="24"/>
        </w:rPr>
      </w:pPr>
    </w:p>
    <w:p w:rsidR="00CA6AE8" w:rsidRDefault="00CA6AE8" w:rsidP="009401C2">
      <w:pPr>
        <w:tabs>
          <w:tab w:val="left" w:pos="1080"/>
        </w:tabs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7259CF">
        <w:rPr>
          <w:rFonts w:ascii="Arial" w:hAnsi="Arial" w:cs="Arial"/>
          <w:b/>
          <w:sz w:val="24"/>
          <w:szCs w:val="24"/>
        </w:rPr>
        <w:t>Мероприятия по гражданской обороне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Администрация Слюдянского городского поселения в целях решения задач в области гражданской обороны в соответствии с установленными федеральным законодательством полномочиями планирует и осуществляет мероприятия: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3.1.  По обучению населения в области гражданской обороны: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нормативное, 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планирование и осуществление обучения населения муниципального образования в области гражданской обороны;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организация и осуществление пропаганды знаний в области гражданской обороны;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пропаганда знаний в области гражданской обороны.</w:t>
      </w:r>
    </w:p>
    <w:p w:rsidR="00CA6AE8" w:rsidRPr="007259CF" w:rsidRDefault="00CA6AE8" w:rsidP="009401C2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По оповещению населения об опас</w:t>
      </w:r>
      <w:r>
        <w:rPr>
          <w:rFonts w:ascii="Arial" w:hAnsi="Arial" w:cs="Arial"/>
          <w:sz w:val="24"/>
          <w:szCs w:val="24"/>
        </w:rPr>
        <w:t xml:space="preserve">ностях, возникающих при ведении </w:t>
      </w:r>
      <w:r w:rsidRPr="007259CF">
        <w:rPr>
          <w:rFonts w:ascii="Arial" w:hAnsi="Arial" w:cs="Arial"/>
          <w:sz w:val="24"/>
          <w:szCs w:val="24"/>
        </w:rPr>
        <w:t>военных действий   или вследствие этих действий:</w:t>
      </w:r>
    </w:p>
    <w:p w:rsidR="00CA6AE8" w:rsidRPr="007259CF" w:rsidRDefault="00CA6AE8" w:rsidP="009401C2">
      <w:pPr>
        <w:tabs>
          <w:tab w:val="num" w:pos="-540"/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CA6AE8" w:rsidRPr="007259CF" w:rsidRDefault="00CA6AE8" w:rsidP="009401C2">
      <w:pPr>
        <w:tabs>
          <w:tab w:val="num" w:pos="-540"/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комплексное использование средств единой сети электросвязи Иркутской области, сетей и средств радио, проводного и телевизионного вещания и других технических средств передачи информации;</w:t>
      </w:r>
    </w:p>
    <w:p w:rsidR="00CA6AE8" w:rsidRPr="007259CF" w:rsidRDefault="00CA6AE8" w:rsidP="009401C2">
      <w:pPr>
        <w:tabs>
          <w:tab w:val="num" w:pos="-540"/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сбор информации в области гражданской обороны и обмен ею.</w:t>
      </w:r>
    </w:p>
    <w:p w:rsidR="00CA6AE8" w:rsidRPr="007259CF" w:rsidRDefault="00CA6AE8" w:rsidP="009401C2">
      <w:pPr>
        <w:tabs>
          <w:tab w:val="num" w:pos="-540"/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3.3.  По эвакуации населения, материальных и культурных ценностей в безопасные районы: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организация планирования, подготовки и проведения эвакуации;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подготовка районов размещения эвакуируемого населения, мест хранения материальных и культурных ценностей;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подготовка транспортных средств для обеспечения проведения эвакомероприятий;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создание, подготовка и организация деятельности эвакуационных органов.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3.4.  По предоставлению населению убежищ и средств индивидуальной защиты: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поддержание в состоянии постоянной готовности к использованию по предназначению, эксплуатационно-техническое обслуживание и модернизация существующих защитных сооружений гражданской обороны и их систем жизнеобеспечения;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подготовка в мирное время и строительство при переводе гражданской обороны с мирного на военное положение недостающих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обеспечение выдачи неработающему населению средств индивидуальной защиты и предоставления средств коллективной защиты в установленные сроки.</w:t>
      </w:r>
    </w:p>
    <w:p w:rsidR="00CA6AE8" w:rsidRPr="007259CF" w:rsidRDefault="00CA6AE8" w:rsidP="009401C2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3.5. По световой и другим видам маскировки:</w:t>
      </w:r>
    </w:p>
    <w:p w:rsidR="00CA6AE8" w:rsidRPr="007259CF" w:rsidRDefault="00CA6AE8" w:rsidP="009401C2">
      <w:pPr>
        <w:tabs>
          <w:tab w:val="num" w:pos="-360"/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определение перечня объектов, подлежащих маскировке;</w:t>
      </w:r>
    </w:p>
    <w:p w:rsidR="00CA6AE8" w:rsidRPr="007259CF" w:rsidRDefault="00CA6AE8" w:rsidP="009401C2">
      <w:pPr>
        <w:tabs>
          <w:tab w:val="num" w:pos="-360"/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поддержание в состоянии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маскировки.</w:t>
      </w:r>
    </w:p>
    <w:p w:rsidR="00CA6AE8" w:rsidRPr="007259CF" w:rsidRDefault="00CA6AE8" w:rsidP="009401C2">
      <w:pPr>
        <w:tabs>
          <w:tab w:val="num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3.6.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создание, оснащение и подготовка в области гражданской обороны аварийно-спасательных формирований, а также планирование их действий;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специальными формированиями, создаваемыми в военное время.</w:t>
      </w:r>
    </w:p>
    <w:p w:rsidR="00CA6AE8" w:rsidRPr="007259CF" w:rsidRDefault="00CA6AE8" w:rsidP="009401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3.7.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</w:t>
      </w:r>
      <w:r w:rsidRPr="007259CF">
        <w:rPr>
          <w:rFonts w:ascii="Arial" w:hAnsi="Arial" w:cs="Arial"/>
          <w:i/>
          <w:sz w:val="24"/>
          <w:szCs w:val="24"/>
        </w:rPr>
        <w:t xml:space="preserve"> </w:t>
      </w:r>
      <w:r w:rsidRPr="007259CF">
        <w:rPr>
          <w:rFonts w:ascii="Arial" w:hAnsi="Arial" w:cs="Arial"/>
          <w:sz w:val="24"/>
          <w:szCs w:val="24"/>
        </w:rPr>
        <w:t>помощи, срочному предоставлению жилья и принятию других необходимых мер: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планирование и организация основных видов жизнеобеспечения населения (обеспечение жильем, продуктами питания, водой, предметами первой необходимости, коммунально-бытовыми услугами и др.);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 и иных средств;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снабжение населения продовольственными и непродовольственными товарами;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предоставление населению коммунально-бытовых и иных услуг;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проведение эвакуационных мероприятий;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организация оказания населению медицинской помощи;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определение численности населения, оставшегося без жилья;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предоставление населению информационно-психологической поддержки.</w:t>
      </w:r>
    </w:p>
    <w:p w:rsidR="00CA6AE8" w:rsidRPr="007259CF" w:rsidRDefault="00CA6AE8" w:rsidP="009401C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3.8. По борьбе с пожарами, возникшими при ведении военных действий или вследствие этих действий:</w:t>
      </w:r>
    </w:p>
    <w:p w:rsidR="00CA6AE8" w:rsidRPr="007259CF" w:rsidRDefault="00CA6AE8" w:rsidP="009401C2">
      <w:pPr>
        <w:tabs>
          <w:tab w:val="num" w:pos="-360"/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создание необходимых противопожарных сил, их оснащение и подготовка в области гражданской обороны;</w:t>
      </w:r>
    </w:p>
    <w:p w:rsidR="00CA6AE8" w:rsidRPr="007259CF" w:rsidRDefault="00CA6AE8" w:rsidP="009401C2">
      <w:pPr>
        <w:tabs>
          <w:tab w:val="num" w:pos="-360"/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организация тушения пожаров в районах проведения аварийно-спасательных и других неотложных работ в военное время.</w:t>
      </w:r>
    </w:p>
    <w:p w:rsidR="00CA6AE8" w:rsidRPr="007259CF" w:rsidRDefault="00CA6AE8" w:rsidP="009401C2">
      <w:pPr>
        <w:tabs>
          <w:tab w:val="num" w:pos="-360"/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3.9.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CA6AE8" w:rsidRPr="007259CF" w:rsidRDefault="00CA6AE8" w:rsidP="009401C2">
      <w:pPr>
        <w:tabs>
          <w:tab w:val="num" w:pos="-360"/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CA6AE8" w:rsidRPr="007259CF" w:rsidRDefault="00CA6AE8" w:rsidP="009401C2">
      <w:pPr>
        <w:tabs>
          <w:tab w:val="num" w:pos="-360"/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проведение мониторинга за радиационной, химической, биологической обстановкой, в том числе за степенью зараженности (загрязнения) продовольствия и объектов окружающей среды радиоактивными, химическими и биологическими веществами.</w:t>
      </w:r>
    </w:p>
    <w:p w:rsidR="00CA6AE8" w:rsidRPr="007259CF" w:rsidRDefault="00CA6AE8" w:rsidP="009401C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</w:t>
      </w:r>
      <w:r w:rsidRPr="007259CF">
        <w:rPr>
          <w:rFonts w:ascii="Arial" w:hAnsi="Arial" w:cs="Arial"/>
          <w:sz w:val="24"/>
          <w:szCs w:val="24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решение вопроса заблаговременного создания запасов дезактивирующих, дегазирующих веществ и растворов;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территории, подготовка их в области гражданской обороны;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 xml:space="preserve">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территории. </w:t>
      </w:r>
    </w:p>
    <w:p w:rsidR="00CA6AE8" w:rsidRPr="007259CF" w:rsidRDefault="00CA6AE8" w:rsidP="009401C2">
      <w:pPr>
        <w:tabs>
          <w:tab w:val="num" w:pos="-360"/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3.11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восстановление и поддержание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3.12 По вопросам срочного восстановления функционирования необходимых коммунальных служб в военное время: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CA6AE8" w:rsidRPr="007259CF" w:rsidRDefault="00CA6AE8" w:rsidP="009401C2">
      <w:pPr>
        <w:tabs>
          <w:tab w:val="num" w:pos="-360"/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создание запасов оборудования и запасных частей для ремонта поврежденных систем энерго- и водоснабжения;</w:t>
      </w:r>
    </w:p>
    <w:p w:rsidR="00CA6AE8" w:rsidRPr="007259CF" w:rsidRDefault="00CA6AE8" w:rsidP="009401C2">
      <w:pPr>
        <w:tabs>
          <w:tab w:val="num" w:pos="-360"/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создание и подготовка резерва мобильных средств для очистки и транспортировки воды;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3.13 По срочному захоронению трупов в военное время: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специализированной ритуальной организации;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оборудование мест погребения (захоронения) тел (останков) погибших;</w:t>
      </w:r>
    </w:p>
    <w:p w:rsidR="00CA6AE8" w:rsidRPr="007259CF" w:rsidRDefault="00CA6AE8" w:rsidP="009401C2">
      <w:pPr>
        <w:tabs>
          <w:tab w:val="num" w:pos="-360"/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организация санитарно-эпидемиологического надзора за погребением погибших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3.14 По разработке и осуществлению мер, направленных на сохранение объектов, существенно необходимых для устойчивого функционирования экономики и выживания населения в военное время: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рациональное размещение, объектов экономики и инфраструктуры, а также средств производства в соответствии с требованиями инженерно-технических мероприятий гражданской обороны;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планирование и проведение в угрожаемый период мероприятий по комплексной маскировке;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разработка и проведение мероприятий, направленных на повышение надежности функционирования систем и источников энерго- и водоснабжения;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создание страхового фонда документации;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CA6AE8" w:rsidRPr="007259CF" w:rsidRDefault="00CA6AE8" w:rsidP="009401C2">
      <w:pPr>
        <w:tabs>
          <w:tab w:val="num" w:pos="-3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3.15 По вопросам обеспечения постоянной готовности сил и средств гражданской обороны: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создание и оснащение сил гражданской обороны современной техникой и оборудованием;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обороне;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создание и планирование применения группировки сил гражданской обороны;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определение порядка взаимодействия и привлечения сил и средств различных ведомств и организаций в интересах гражданской обороны, а также всестороннего обеспечения их действий.</w:t>
      </w:r>
    </w:p>
    <w:p w:rsidR="00CA6AE8" w:rsidRPr="007259CF" w:rsidRDefault="00CA6AE8" w:rsidP="009401C2">
      <w:pPr>
        <w:tabs>
          <w:tab w:val="num" w:pos="-36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AE8" w:rsidRDefault="00CA6AE8" w:rsidP="00BE6A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7259CF">
        <w:rPr>
          <w:rFonts w:ascii="Arial" w:hAnsi="Arial" w:cs="Arial"/>
          <w:b/>
          <w:sz w:val="24"/>
          <w:szCs w:val="24"/>
        </w:rPr>
        <w:t>Руководство и организационная структура гражданской обороны на территории Слюдянского муниципального образования, состав сил и средств гражданской обороны</w:t>
      </w:r>
    </w:p>
    <w:p w:rsidR="00CA6AE8" w:rsidRPr="007259CF" w:rsidRDefault="00CA6AE8" w:rsidP="009401C2">
      <w:pPr>
        <w:spacing w:after="0" w:line="240" w:lineRule="auto"/>
        <w:ind w:left="900"/>
        <w:rPr>
          <w:rFonts w:ascii="Arial" w:hAnsi="Arial" w:cs="Arial"/>
          <w:b/>
          <w:sz w:val="24"/>
          <w:szCs w:val="24"/>
        </w:rPr>
      </w:pP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4.1. Гражданская оборона в муниципальном образовании организуется по территориально-производственному принципу.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4.2. Руководитель гражданской обороны Слюдянского муниципального образования – Глава Слюдянского муниципального образования осуществляет руководство гражданской обороной в муниципальном образовании, решает задачи гражданской обороны и задачи по предупреждению и ликвидации чрезвычайных ситуаций муниципального образования.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4.3. Руководство гражданской обороной в организациях осуществляют их руководители.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4.4. В целях организации и ведения гражданской обороны руководители гражданской обороны соответствующих уровней издают приказы и распоряжения.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Приказы и распоряжения руководителей гражданской обороны в пределах их компетенции в области гражданской обороны обязательны для исполнения всеми должностными лицами и гражданами.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4.5.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комиссии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4.6. Управление гражданской обороной на территории муниципального образования осуществляет руководитель гражданской обороны Слюдянского муниципального образования – Глава Слюдянского муниципального образования.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4.7. Для планирования, подготовки и проведения эвакуационных мероприятий администрацией Слюдянского городского поселения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муниципального образования и организаций. Деятельность эвакуационных комиссий регламентируется положениями об эвакуационных комиссиях, утверждаемыми руководителем гражданской обороны;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муниципального образования входят аварийно-спасательные формирования.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4.9. Самостоятельные аварийно-спасательные формирования предназначены для проведения аварийно-спасательных работ, оснащены специальной техникой, оборудованием, снаряжением, инструментами и материалами.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 xml:space="preserve">Порядок создания нештатных аварийно-спасательных формирований разрабатывается и утверждается главой Слюдянского муниципального образования. Порядок подготовки, оснащения и применения нештатных аварийно-спасательных формирований определяется главой Слюдянского муниципального образования. 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4.10.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формирований.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Для выполнения задач гражданской обороны решением главы Слюдянского муниципального образования могут привлекаться специализированные аварийно-спасательные формирования, медицинские учреждения, строительные и дорожные организации, расположенные на территории муниципального образования.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4.11.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глава Слюдянского муниципального образования и руководители организаций, на базе которых созданы силы гражданской обороны.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4.12. Для осуществления управления гражданской обороной администрация Слюдянского городского поселения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4.13.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- информация).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Сбор и обмен информацией осуществляется организациями, продолжающими работу в военное время.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 xml:space="preserve">Порядок сбора и обмена информацией в области гражданской обороны, формы донесений и сроки их представления на территории муниципального образования определяется главой Слюдянского муниципального образования. </w:t>
      </w:r>
    </w:p>
    <w:p w:rsidR="00CA6AE8" w:rsidRPr="007259CF" w:rsidRDefault="00CA6AE8" w:rsidP="007259CF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6AE8" w:rsidRPr="007259CF" w:rsidRDefault="00CA6AE8" w:rsidP="007259CF">
      <w:pPr>
        <w:tabs>
          <w:tab w:val="num" w:pos="-180"/>
          <w:tab w:val="left" w:pos="900"/>
        </w:tabs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259CF">
        <w:rPr>
          <w:rFonts w:ascii="Arial" w:hAnsi="Arial" w:cs="Arial"/>
          <w:b/>
          <w:sz w:val="24"/>
          <w:szCs w:val="24"/>
        </w:rPr>
        <w:t xml:space="preserve">5. Подготовка к ведению и ведение гражданской обороны  </w:t>
      </w:r>
    </w:p>
    <w:p w:rsidR="00CA6AE8" w:rsidRDefault="00CA6AE8" w:rsidP="007259CF">
      <w:pPr>
        <w:tabs>
          <w:tab w:val="num" w:pos="-180"/>
          <w:tab w:val="left" w:pos="900"/>
        </w:tabs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259CF">
        <w:rPr>
          <w:rFonts w:ascii="Arial" w:hAnsi="Arial" w:cs="Arial"/>
          <w:b/>
          <w:sz w:val="24"/>
          <w:szCs w:val="24"/>
        </w:rPr>
        <w:t xml:space="preserve">в Слюдянском муниципальном образовании </w:t>
      </w:r>
    </w:p>
    <w:p w:rsidR="00CA6AE8" w:rsidRPr="007259CF" w:rsidRDefault="00CA6AE8" w:rsidP="007259CF">
      <w:pPr>
        <w:tabs>
          <w:tab w:val="num" w:pos="-180"/>
          <w:tab w:val="left" w:pos="900"/>
        </w:tabs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5.1. Подготовка к ведению гражданской обороны на территории муниципального образования основывается на заблаговременном, согласованном и взаимоувязанном по целям и задачам,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годового и перспективного плана основных мероприятий по вопросам гражданской обороны, предупреждения и ликвидации чрезвычайных ситуаций, обеспечению пожарной безопасности и безопасности людей на водных объектах.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5.2. Ведение гражданской обороны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плана гражданской обороны и защиты населения муниципального образования и планов гражданской обороны организаций.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5.3.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5.4. Порядок разработки, согласования и утверждения планов гражданской обороны и защиты населении определяется органом исполнительной власти, уполномоченным на решение задач в области гражданской обороны.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6AE8" w:rsidRDefault="00CA6AE8" w:rsidP="007259CF">
      <w:pPr>
        <w:tabs>
          <w:tab w:val="num" w:pos="-180"/>
          <w:tab w:val="left" w:pos="900"/>
        </w:tabs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259CF">
        <w:rPr>
          <w:rFonts w:ascii="Arial" w:hAnsi="Arial" w:cs="Arial"/>
          <w:b/>
          <w:sz w:val="24"/>
          <w:szCs w:val="24"/>
        </w:rPr>
        <w:t xml:space="preserve">6. Нормативное правовое регулирование в области организации и ведения гражданской обороны в Слюдянском муниципальном образовании </w:t>
      </w:r>
    </w:p>
    <w:p w:rsidR="00CA6AE8" w:rsidRPr="007259CF" w:rsidRDefault="00CA6AE8" w:rsidP="007259CF">
      <w:pPr>
        <w:tabs>
          <w:tab w:val="num" w:pos="-180"/>
          <w:tab w:val="left" w:pos="900"/>
        </w:tabs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Орган местного самоуправления муниципального образования в соответствии с полномочиями осуществляют нормативное правовое регулирование в области гражданской обороны, в том числе по вопросам: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организации проведения мероприятий по гражданской обороне в соответствии с нормативными правовыми актами Российской Федерации и Иркутской области, разработки и реализации плана гражданской обороны и защиты населения муниципального образования;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осуществления мер по поддержанию сил и средств гражданской обороны в состоянии постоянной готовности;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организации подготовки и обучения населения в области гражданской обороны;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создания и поддержания в состоянии постоянной готовности к использованию технических систем управления гражданской обороны; систем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характера; защитных сооружений и других объектов гражданской обороны;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планирования мероприятий по подготовке к эвакуации населения, материальных и культурных ценностей в безопасные районы, их размещению;</w:t>
      </w:r>
    </w:p>
    <w:p w:rsidR="00CA6AE8" w:rsidRPr="007259CF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планирования мероприятий по поддержанию устойчивого функционирования организаций в военное время;</w:t>
      </w:r>
    </w:p>
    <w:p w:rsidR="00CA6AE8" w:rsidRDefault="00CA6AE8" w:rsidP="00BE6AAB">
      <w:pPr>
        <w:tabs>
          <w:tab w:val="num" w:pos="-18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 xml:space="preserve">создания и содержания в целях гражданской обороны запасов материально-технических, продовольственных, медицинских и иных средств. </w:t>
      </w:r>
    </w:p>
    <w:p w:rsidR="00CA6AE8" w:rsidRPr="007259CF" w:rsidRDefault="00CA6AE8" w:rsidP="007259CF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6AE8" w:rsidRDefault="00CA6AE8" w:rsidP="007259CF">
      <w:pPr>
        <w:tabs>
          <w:tab w:val="num" w:pos="-180"/>
          <w:tab w:val="left" w:pos="900"/>
        </w:tabs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259CF">
        <w:rPr>
          <w:rFonts w:ascii="Arial" w:hAnsi="Arial" w:cs="Arial"/>
          <w:b/>
          <w:sz w:val="24"/>
          <w:szCs w:val="24"/>
        </w:rPr>
        <w:t>7. Заключительные положения</w:t>
      </w:r>
    </w:p>
    <w:p w:rsidR="00CA6AE8" w:rsidRPr="007259CF" w:rsidRDefault="00CA6AE8" w:rsidP="007259CF">
      <w:pPr>
        <w:tabs>
          <w:tab w:val="num" w:pos="-180"/>
          <w:tab w:val="left" w:pos="900"/>
        </w:tabs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CA6AE8" w:rsidRPr="007259CF" w:rsidRDefault="00CA6AE8" w:rsidP="007259CF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7.1. Нормативное регулирование, а также специальные, разрешительные, надзорные и контрольные функции в области гражданской обороны осуществляются администрацией Слюдянского городского поселения, уполномоченной на решение задач в области гражданской обороны.</w:t>
      </w:r>
    </w:p>
    <w:p w:rsidR="00CA6AE8" w:rsidRPr="007259CF" w:rsidRDefault="00CA6AE8" w:rsidP="007259CF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7.2.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CA6AE8" w:rsidRPr="007259CF" w:rsidRDefault="00CA6AE8" w:rsidP="007259CF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259CF">
        <w:rPr>
          <w:rFonts w:ascii="Arial" w:hAnsi="Arial" w:cs="Arial"/>
          <w:sz w:val="24"/>
          <w:szCs w:val="24"/>
        </w:rPr>
        <w:t>7.3.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CA6AE8" w:rsidRPr="007259CF" w:rsidRDefault="00CA6AE8" w:rsidP="007259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AE8" w:rsidRPr="007259CF" w:rsidRDefault="00CA6AE8" w:rsidP="007259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6AE8" w:rsidRPr="007259CF" w:rsidRDefault="00CA6AE8" w:rsidP="007259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6AE8" w:rsidRPr="007259CF" w:rsidRDefault="00CA6AE8" w:rsidP="007259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6AE8" w:rsidRPr="007259CF" w:rsidRDefault="00CA6AE8" w:rsidP="007259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6AE8" w:rsidRPr="007259CF" w:rsidRDefault="00CA6AE8" w:rsidP="007259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6AE8" w:rsidRPr="007259CF" w:rsidRDefault="00CA6AE8" w:rsidP="007259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6AE8" w:rsidRPr="007259CF" w:rsidRDefault="00CA6AE8" w:rsidP="007259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6AE8" w:rsidRPr="007259CF" w:rsidRDefault="00CA6AE8" w:rsidP="007259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6AE8" w:rsidRPr="007259CF" w:rsidRDefault="00CA6AE8" w:rsidP="007259C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A6AE8" w:rsidRPr="007259CF" w:rsidRDefault="00CA6AE8" w:rsidP="007259C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A6AE8" w:rsidRDefault="00CA6AE8">
      <w:bookmarkStart w:id="0" w:name="_GoBack"/>
      <w:bookmarkEnd w:id="0"/>
    </w:p>
    <w:sectPr w:rsidR="00CA6AE8" w:rsidSect="003E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1BC6"/>
    <w:multiLevelType w:val="multilevel"/>
    <w:tmpl w:val="54628C5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3FB677F7"/>
    <w:multiLevelType w:val="hybridMultilevel"/>
    <w:tmpl w:val="37AA0310"/>
    <w:lvl w:ilvl="0" w:tplc="10CCBD0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58A747B"/>
    <w:multiLevelType w:val="hybridMultilevel"/>
    <w:tmpl w:val="C598026A"/>
    <w:lvl w:ilvl="0" w:tplc="DEACF3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6D20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878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988F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B7617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184E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68EA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E469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2CB0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37A5E21"/>
    <w:multiLevelType w:val="multilevel"/>
    <w:tmpl w:val="CAF247E2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555181A"/>
    <w:multiLevelType w:val="multilevel"/>
    <w:tmpl w:val="9D5A342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9CF"/>
    <w:rsid w:val="003E1DAA"/>
    <w:rsid w:val="006E7D16"/>
    <w:rsid w:val="007259CF"/>
    <w:rsid w:val="009401C2"/>
    <w:rsid w:val="00A42775"/>
    <w:rsid w:val="00B965B6"/>
    <w:rsid w:val="00BE6AAB"/>
    <w:rsid w:val="00C240FF"/>
    <w:rsid w:val="00CA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11</Pages>
  <Words>3966</Words>
  <Characters>22608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 Рудакова</dc:creator>
  <cp:keywords/>
  <dc:description/>
  <cp:lastModifiedBy>sa</cp:lastModifiedBy>
  <cp:revision>5</cp:revision>
  <dcterms:created xsi:type="dcterms:W3CDTF">2016-11-22T06:12:00Z</dcterms:created>
  <dcterms:modified xsi:type="dcterms:W3CDTF">2017-03-03T07:28:00Z</dcterms:modified>
</cp:coreProperties>
</file>